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0A" w:rsidRPr="00222D2B" w:rsidRDefault="00EE710A" w:rsidP="00964679">
      <w:pPr>
        <w:jc w:val="center"/>
        <w:rPr>
          <w:rFonts w:ascii="Times New Roman" w:hAnsi="Times New Roman"/>
          <w:b/>
          <w:sz w:val="24"/>
          <w:szCs w:val="24"/>
        </w:rPr>
      </w:pPr>
      <w:r w:rsidRPr="00222D2B">
        <w:rPr>
          <w:rFonts w:ascii="Times New Roman" w:hAnsi="Times New Roman"/>
          <w:b/>
          <w:sz w:val="24"/>
          <w:szCs w:val="24"/>
        </w:rPr>
        <w:t>НОВОЕ ЗДАНИЕ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5004"/>
        <w:gridCol w:w="3324"/>
      </w:tblGrid>
      <w:tr w:rsidR="00EE710A" w:rsidRPr="00222D2B" w:rsidTr="009259DF">
        <w:tc>
          <w:tcPr>
            <w:tcW w:w="10138" w:type="dxa"/>
            <w:gridSpan w:val="3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этаж нового здания</w:t>
            </w:r>
          </w:p>
        </w:tc>
      </w:tr>
      <w:tr w:rsidR="00EE710A" w:rsidRPr="00222D2B" w:rsidTr="009259DF">
        <w:tc>
          <w:tcPr>
            <w:tcW w:w="1810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32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10A" w:rsidRPr="00222D2B" w:rsidTr="009259DF">
        <w:tc>
          <w:tcPr>
            <w:tcW w:w="1810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Лисс Николай Владимирович</w:t>
            </w:r>
          </w:p>
        </w:tc>
        <w:tc>
          <w:tcPr>
            <w:tcW w:w="3324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Радиорежиссер</w:t>
            </w:r>
          </w:p>
        </w:tc>
      </w:tr>
      <w:tr w:rsidR="00EE710A" w:rsidRPr="00222D2B" w:rsidTr="009259DF">
        <w:tc>
          <w:tcPr>
            <w:tcW w:w="1810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Медицинский</w:t>
            </w:r>
          </w:p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Устименко Екатерина Евгеньевна</w:t>
            </w:r>
          </w:p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Тарасова Ирина Николаевна</w:t>
            </w:r>
          </w:p>
        </w:tc>
        <w:tc>
          <w:tcPr>
            <w:tcW w:w="3324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Врач</w:t>
            </w:r>
          </w:p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Медсестра</w:t>
            </w:r>
          </w:p>
        </w:tc>
      </w:tr>
      <w:tr w:rsidR="00EE710A" w:rsidRPr="00222D2B" w:rsidTr="009259DF">
        <w:tc>
          <w:tcPr>
            <w:tcW w:w="1810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</w:t>
            </w:r>
          </w:p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психолога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Пикалова Галина Владимировна</w:t>
            </w:r>
          </w:p>
        </w:tc>
        <w:tc>
          <w:tcPr>
            <w:tcW w:w="332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E710A" w:rsidRPr="00222D2B" w:rsidTr="00222D2B">
        <w:trPr>
          <w:trHeight w:val="267"/>
        </w:trPr>
        <w:tc>
          <w:tcPr>
            <w:tcW w:w="1810" w:type="dxa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10A" w:rsidRPr="00222D2B" w:rsidTr="009259DF">
        <w:tc>
          <w:tcPr>
            <w:tcW w:w="10138" w:type="dxa"/>
            <w:gridSpan w:val="3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этаж нового здания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Салимон Людмила Сергеевна</w:t>
            </w:r>
          </w:p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Левина Надежда Александровна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004" w:type="dxa"/>
          </w:tcPr>
          <w:p w:rsidR="00EE710A" w:rsidRDefault="00EE710A" w:rsidP="00C1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 xml:space="preserve">Наумова Вера Сергеевна </w:t>
            </w:r>
          </w:p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Михайловская Наталья Анатольевна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 искусств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Авекина Людмила Васильевна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Важенин Андрей Александрович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Маркова Елена Михайловна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Бочкова Ольга Алексеевна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Крысанова Маргарита Валерьевна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Гомулина Наталия Николаевна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</w:tr>
      <w:tr w:rsidR="00EE710A" w:rsidRPr="00222D2B" w:rsidTr="009259DF">
        <w:tc>
          <w:tcPr>
            <w:tcW w:w="10138" w:type="dxa"/>
            <w:gridSpan w:val="3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этаж нового здания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Кукина Маргарита Анатольевна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 Сергей Ефимович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Сысоева Татьяна Юрьевна</w:t>
            </w:r>
          </w:p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Даревская Юлия Владимировна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04" w:type="dxa"/>
          </w:tcPr>
          <w:p w:rsidR="00EE710A" w:rsidRPr="009E0E5B" w:rsidRDefault="00EE710A" w:rsidP="001472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0E5B">
              <w:rPr>
                <w:rFonts w:ascii="Times New Roman" w:hAnsi="Times New Roman"/>
                <w:color w:val="FF0000"/>
                <w:sz w:val="24"/>
                <w:szCs w:val="24"/>
              </w:rPr>
              <w:t>Дубов Сергей Ефимович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лаб.информатики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Дростэ Мария Юр</w:t>
            </w:r>
            <w:r w:rsidRPr="00222D2B">
              <w:rPr>
                <w:rFonts w:ascii="Times New Roman" w:hAnsi="Times New Roman"/>
                <w:sz w:val="24"/>
                <w:szCs w:val="24"/>
              </w:rPr>
              <w:t>ьевна</w:t>
            </w:r>
            <w:bookmarkStart w:id="0" w:name="_GoBack"/>
            <w:bookmarkEnd w:id="0"/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Любимова Наталья Николаевна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Коган Лидия Викторовна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Залетов Алексей Сергеевич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Панфилова Катерина Павловна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Слета Галина Тихоновна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00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Шустилова Татьяна Антоновна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Семейко Нина Владиславовна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0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Романова Ольга Игоревна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00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Рудомина Мария Григорьевна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00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Воронцова Марина Игоревна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E710A" w:rsidRPr="00222D2B" w:rsidTr="009259DF">
        <w:tc>
          <w:tcPr>
            <w:tcW w:w="1810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004" w:type="dxa"/>
          </w:tcPr>
          <w:p w:rsidR="00EE710A" w:rsidRPr="00222D2B" w:rsidRDefault="00EE710A" w:rsidP="00222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Панфилова Катерина Павловна</w:t>
            </w:r>
          </w:p>
        </w:tc>
        <w:tc>
          <w:tcPr>
            <w:tcW w:w="3324" w:type="dxa"/>
            <w:vAlign w:val="center"/>
          </w:tcPr>
          <w:p w:rsidR="00EE710A" w:rsidRPr="00222D2B" w:rsidRDefault="00EE710A" w:rsidP="00222D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Кафедра англ.языка</w:t>
            </w:r>
          </w:p>
        </w:tc>
      </w:tr>
    </w:tbl>
    <w:p w:rsidR="00EE710A" w:rsidRDefault="00EE710A" w:rsidP="00222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10A" w:rsidRPr="00222D2B" w:rsidRDefault="00EE710A" w:rsidP="00222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D2B">
        <w:rPr>
          <w:rFonts w:ascii="Times New Roman" w:hAnsi="Times New Roman"/>
          <w:b/>
          <w:sz w:val="24"/>
          <w:szCs w:val="24"/>
        </w:rPr>
        <w:t>ОСНОВНОЕ ЗДАНИЕ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4963"/>
        <w:gridCol w:w="3610"/>
      </w:tblGrid>
      <w:tr w:rsidR="00EE710A" w:rsidRPr="00222D2B" w:rsidTr="00677324">
        <w:tc>
          <w:tcPr>
            <w:tcW w:w="10440" w:type="dxa"/>
            <w:gridSpan w:val="3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этаж основного здания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Гуткина Лариса Давыдовна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Заместитель директора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Глаголев Сергей Менделевич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Елисеева Екатерина Викторовна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Абрамова Людмила Андреевна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Глаголева Надежда Сергеевна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Петров Петр Николаевич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Квашенко Андрей Николаевич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Завельский Юрий Владимирович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Маршакова Ольга Геннади</w:t>
            </w: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 гимназии</w:t>
            </w: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Секретарь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Спирякова Елена Игоревна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завхоз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Королев Дмитрий Юрьевич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Галкина Татьяна Александровна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Волохов Александр Юльевич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Карпушина Светлана Николаевна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Боков Павел Юрьевич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Виленский Виктор Михайлович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Завуч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Учительская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Варламова Елена Николаевна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Шеф-повар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Сорокина Надежда Геннадьевна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Библиотекарь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Тренаж.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Книго-хранилище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Сорокина Надежда Геннадьевна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Библиотекарь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Спортивный</w:t>
            </w: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Актовый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Лисс Николай Владимирович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Радиорежиссер</w:t>
            </w:r>
          </w:p>
        </w:tc>
      </w:tr>
      <w:tr w:rsidR="00EE710A" w:rsidRPr="00222D2B" w:rsidTr="00677324">
        <w:tc>
          <w:tcPr>
            <w:tcW w:w="10440" w:type="dxa"/>
            <w:gridSpan w:val="3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этаж основного здания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Либерова Софья Филипповна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Шейнина Ольга Эдуардовна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Штейн Виктория Владимировна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14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Раскина Инесса Владимировна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Терещенко Елена Всеволодовна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3" w:type="dxa"/>
            <w:vAlign w:val="center"/>
          </w:tcPr>
          <w:p w:rsidR="00EE710A" w:rsidRPr="002D4B61" w:rsidRDefault="00EE710A" w:rsidP="009259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Камышева Наталья Андреевна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Кузнецов Алексей Валерьевич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Учительская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>Хачатурян Александр Вячеславович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Кафедра математики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3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Литкенс Илья Михайлович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Кацва Леонид Александрович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26а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Картавенко Дмитрий Александрович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 xml:space="preserve">Матюхин </w:t>
            </w:r>
            <w:r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27а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Шаронова Натали</w:t>
            </w: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я Викторовна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Зам. директора по науке</w:t>
            </w:r>
          </w:p>
        </w:tc>
      </w:tr>
      <w:tr w:rsidR="00EE710A" w:rsidRPr="00222D2B" w:rsidTr="00677324">
        <w:tc>
          <w:tcPr>
            <w:tcW w:w="10440" w:type="dxa"/>
            <w:gridSpan w:val="3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3 этаж основного здания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Буланян Мария Александровна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Данилова Татьяна Ильинична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Теплова Ольга Игоревна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Дорожинская Ирина Викторовна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Потапова Ольга Евгеньевна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Голубкова Ольга Игоревна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color w:val="FF0000"/>
                <w:sz w:val="24"/>
                <w:szCs w:val="24"/>
              </w:rPr>
              <w:t>Цепелев Станислав Дмитриевич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Клебанова Виктория Сергеевна</w:t>
            </w:r>
          </w:p>
        </w:tc>
        <w:tc>
          <w:tcPr>
            <w:tcW w:w="3610" w:type="dxa"/>
            <w:vAlign w:val="center"/>
          </w:tcPr>
          <w:p w:rsidR="00EE710A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Специалист по кадрам</w:t>
            </w:r>
          </w:p>
          <w:p w:rsidR="00EE710A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Зам. директора по ресурсам</w:t>
            </w:r>
          </w:p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Степанова Марина Леонидовна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Руднева Валентина Анатольевна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Замалютин Вячеслав Владимирович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3" w:type="dxa"/>
          </w:tcPr>
          <w:p w:rsidR="00EE710A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Купаева Валентина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Бессонова Наталья Юрьевна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Волжина Елена Дмитриевна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Малинская Елена Юрьевна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Телегина Ольга Ивановна</w:t>
            </w:r>
          </w:p>
        </w:tc>
        <w:tc>
          <w:tcPr>
            <w:tcW w:w="3610" w:type="dxa"/>
            <w:vAlign w:val="center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sz w:val="24"/>
                <w:szCs w:val="24"/>
              </w:rPr>
              <w:t>Ченцова Оксана Анатольевна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E710A" w:rsidRPr="00222D2B" w:rsidTr="00677324">
        <w:tc>
          <w:tcPr>
            <w:tcW w:w="1867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4963" w:type="dxa"/>
          </w:tcPr>
          <w:p w:rsidR="00EE710A" w:rsidRPr="00222D2B" w:rsidRDefault="00EE710A" w:rsidP="009259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Кошкин Виталий Николаевич</w:t>
            </w:r>
          </w:p>
        </w:tc>
        <w:tc>
          <w:tcPr>
            <w:tcW w:w="3610" w:type="dxa"/>
          </w:tcPr>
          <w:p w:rsidR="00EE710A" w:rsidRPr="00222D2B" w:rsidRDefault="00EE710A" w:rsidP="00925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специалист</w:t>
            </w:r>
            <w:r w:rsidRPr="0022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по безопасности</w:t>
            </w:r>
          </w:p>
        </w:tc>
      </w:tr>
    </w:tbl>
    <w:p w:rsidR="00EE710A" w:rsidRPr="00222D2B" w:rsidRDefault="00EE710A" w:rsidP="00792BBB">
      <w:pPr>
        <w:rPr>
          <w:rFonts w:ascii="Times New Roman" w:hAnsi="Times New Roman"/>
          <w:b/>
          <w:sz w:val="24"/>
          <w:szCs w:val="24"/>
        </w:rPr>
      </w:pPr>
    </w:p>
    <w:sectPr w:rsidR="00EE710A" w:rsidRPr="00222D2B" w:rsidSect="00222D2B">
      <w:pgSz w:w="11906" w:h="16838"/>
      <w:pgMar w:top="36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294"/>
    <w:rsid w:val="00037926"/>
    <w:rsid w:val="001472EB"/>
    <w:rsid w:val="0015087E"/>
    <w:rsid w:val="00222D2B"/>
    <w:rsid w:val="002433B0"/>
    <w:rsid w:val="002D4B61"/>
    <w:rsid w:val="003C735A"/>
    <w:rsid w:val="00424F93"/>
    <w:rsid w:val="00513E46"/>
    <w:rsid w:val="00557FD4"/>
    <w:rsid w:val="006077A5"/>
    <w:rsid w:val="0065065B"/>
    <w:rsid w:val="00677324"/>
    <w:rsid w:val="00785AFD"/>
    <w:rsid w:val="00786F1C"/>
    <w:rsid w:val="00791733"/>
    <w:rsid w:val="00792BBB"/>
    <w:rsid w:val="007A1AE7"/>
    <w:rsid w:val="007B3ADC"/>
    <w:rsid w:val="007F33A5"/>
    <w:rsid w:val="0081321E"/>
    <w:rsid w:val="00837A47"/>
    <w:rsid w:val="009259DF"/>
    <w:rsid w:val="00964679"/>
    <w:rsid w:val="00975A66"/>
    <w:rsid w:val="009E0E5B"/>
    <w:rsid w:val="00A438FE"/>
    <w:rsid w:val="00B5213C"/>
    <w:rsid w:val="00BD1A29"/>
    <w:rsid w:val="00BE763F"/>
    <w:rsid w:val="00C0077A"/>
    <w:rsid w:val="00C14927"/>
    <w:rsid w:val="00C1651B"/>
    <w:rsid w:val="00C7114D"/>
    <w:rsid w:val="00C86311"/>
    <w:rsid w:val="00CA2493"/>
    <w:rsid w:val="00D22A88"/>
    <w:rsid w:val="00D40908"/>
    <w:rsid w:val="00D41350"/>
    <w:rsid w:val="00D8427D"/>
    <w:rsid w:val="00E55408"/>
    <w:rsid w:val="00EA0917"/>
    <w:rsid w:val="00EC71A4"/>
    <w:rsid w:val="00EE710A"/>
    <w:rsid w:val="00F3380A"/>
    <w:rsid w:val="00F364D0"/>
    <w:rsid w:val="00F531DD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8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577</Words>
  <Characters>3291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тем, что в 2016-2017 учебном году изменены номера некоторых кабинетов, а также для коллег, вновь пришедших в нашу школу, сообщаем номера кабинетов по предметам</dc:title>
  <dc:subject/>
  <dc:creator>irina</dc:creator>
  <cp:keywords/>
  <dc:description/>
  <cp:lastModifiedBy>ADM</cp:lastModifiedBy>
  <cp:revision>9</cp:revision>
  <cp:lastPrinted>2016-09-05T09:10:00Z</cp:lastPrinted>
  <dcterms:created xsi:type="dcterms:W3CDTF">2016-09-01T16:04:00Z</dcterms:created>
  <dcterms:modified xsi:type="dcterms:W3CDTF">2017-09-07T11:49:00Z</dcterms:modified>
</cp:coreProperties>
</file>